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69" w:lineRule="exact"/>
        <w:ind w:left="2578" w:right="-20"/>
        <w:jc w:val="left"/>
        <w:rPr>
          <w:rFonts w:ascii="標楷體" w:hAnsi="標楷體" w:cs="標楷體" w:eastAsia="標楷體"/>
          <w:sz w:val="36"/>
          <w:szCs w:val="36"/>
        </w:rPr>
      </w:pPr>
      <w:rPr/>
      <w:r>
        <w:rPr/>
        <w:pict>
          <v:group style="position:absolute;margin-left:546.700012pt;margin-top:78.820pt;width:1.44pt;height:.72pt;mso-position-horizontal-relative:page;mso-position-vertical-relative:paragraph;z-index:-1461" coordorigin="10934,1576" coordsize="29,14">
            <v:shape style="position:absolute;left:10934;top:1576;width:29;height:14" coordorigin="10934,1576" coordsize="29,14" path="m10934,1584l10963,1584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46.700012pt;margin-top:118.540001pt;width:1.44pt;height:.72pt;mso-position-horizontal-relative:page;mso-position-vertical-relative:paragraph;z-index:-1460" coordorigin="10934,2371" coordsize="29,14">
            <v:shape style="position:absolute;left:10934;top:2371;width:29;height:14" coordorigin="10934,2371" coordsize="29,14" path="m10934,2378l10963,237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46.700012pt;margin-top:211.339981pt;width:1.44pt;height:.71999pt;mso-position-horizontal-relative:page;mso-position-vertical-relative:page;z-index:-1459" coordorigin="10934,4227" coordsize="29,14">
            <v:shape style="position:absolute;left:10934;top:4227;width:29;height:14" coordorigin="10934,4227" coordsize="29,14" path="m10934,4234l10963,4234e" filled="f" stroked="t" strokeweight=".81999pt" strokecolor="#000000">
              <v:path arrowok="t"/>
            </v:shape>
          </v:group>
          <w10:wrap type="none"/>
        </w:pict>
      </w:r>
      <w:r>
        <w:rPr/>
        <w:pict>
          <v:group style="position:absolute;margin-left:47.400002pt;margin-top:268.249969pt;width:1.44pt;height:.72pt;mso-position-horizontal-relative:page;mso-position-vertical-relative:page;z-index:-1458" coordorigin="948,5365" coordsize="29,14">
            <v:shape style="position:absolute;left:948;top:5365;width:29;height:14" coordorigin="948,5365" coordsize="29,14" path="m948,5372l977,537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47.400002pt;margin-top:325.129974pt;width:1.44pt;height:.72pt;mso-position-horizontal-relative:page;mso-position-vertical-relative:page;z-index:-1457" coordorigin="948,6503" coordsize="29,14">
            <v:shape style="position:absolute;left:948;top:6503;width:29;height:14" coordorigin="948,6503" coordsize="29,14" path="m948,6510l977,6510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46.700012pt;margin-top:325.129974pt;width:1.44pt;height:.72pt;mso-position-horizontal-relative:page;mso-position-vertical-relative:page;z-index:-1456" coordorigin="10934,6503" coordsize="29,14">
            <v:shape style="position:absolute;left:10934;top:6503;width:29;height:14" coordorigin="10934,6503" coordsize="29,14" path="m10934,6510l10963,6510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46.700012pt;margin-top:470.829987pt;width:1.44pt;height:.72pt;mso-position-horizontal-relative:page;mso-position-vertical-relative:page;z-index:-1455" coordorigin="10934,9417" coordsize="29,14">
            <v:shape style="position:absolute;left:10934;top:9417;width:29;height:14" coordorigin="10934,9417" coordsize="29,14" path="m10934,9424l10963,9424e" filled="f" stroked="t" strokeweight=".82pt" strokecolor="#000000">
              <v:path arrowok="t"/>
            </v:shape>
          </v:group>
          <w10:wrap type="none"/>
        </w:pict>
      </w:r>
      <w:r>
        <w:rPr>
          <w:rFonts w:ascii="標楷體" w:hAnsi="標楷體" w:cs="標楷體" w:eastAsia="標楷體"/>
          <w:sz w:val="36"/>
          <w:szCs w:val="36"/>
          <w:spacing w:val="2"/>
          <w:w w:val="100"/>
          <w:position w:val="-2"/>
        </w:rPr>
        <w:t>國立臺灣圖書</w:t>
      </w:r>
      <w:r>
        <w:rPr>
          <w:rFonts w:ascii="標楷體" w:hAnsi="標楷體" w:cs="標楷體" w:eastAsia="標楷體"/>
          <w:sz w:val="36"/>
          <w:szCs w:val="36"/>
          <w:spacing w:val="3"/>
          <w:w w:val="100"/>
          <w:position w:val="-2"/>
        </w:rPr>
        <w:t>館</w:t>
      </w:r>
      <w:r>
        <w:rPr>
          <w:rFonts w:ascii="標楷體" w:hAnsi="標楷體" w:cs="標楷體" w:eastAsia="標楷體"/>
          <w:sz w:val="36"/>
          <w:szCs w:val="36"/>
          <w:spacing w:val="2"/>
          <w:w w:val="100"/>
          <w:position w:val="-2"/>
        </w:rPr>
        <w:t>臨時人員履歷表</w:t>
      </w:r>
      <w:r>
        <w:rPr>
          <w:rFonts w:ascii="標楷體" w:hAnsi="標楷體" w:cs="標楷體" w:eastAsia="標楷體"/>
          <w:sz w:val="36"/>
          <w:szCs w:val="36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4" w:type="dxa"/>
      </w:tblPr>
      <w:tblGrid/>
      <w:tr>
        <w:trPr>
          <w:trHeight w:val="803" w:hRule="exact"/>
        </w:trPr>
        <w:tc>
          <w:tcPr>
            <w:tcW w:w="720" w:type="dxa"/>
            <w:gridSpan w:val="2"/>
            <w:tcBorders>
              <w:top w:val="single" w:sz="13.28" w:space="0" w:color="000000"/>
              <w:bottom w:val="single" w:sz="6.56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tabs>
                <w:tab w:pos="4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9" w:type="dxa"/>
            <w:gridSpan w:val="2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gridSpan w:val="3"/>
            <w:tcBorders>
              <w:top w:val="single" w:sz="13.28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28" w:lineRule="exact"/>
              <w:ind w:left="96" w:right="78"/>
              <w:jc w:val="center"/>
              <w:tabs>
                <w:tab w:pos="7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96" w:right="78"/>
              <w:jc w:val="center"/>
              <w:tabs>
                <w:tab w:pos="7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-5" w:right="-24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99"/>
                <w:position w:val="-1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  <w:position w:val="-1"/>
              </w:rPr>
              <w:t>姓氏在前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20" w:type="dxa"/>
            <w:gridSpan w:val="6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0" w:lineRule="exact"/>
              <w:ind w:left="21" w:right="-63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9" w:type="dxa"/>
            <w:gridSpan w:val="2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89" w:type="dxa"/>
            <w:vMerge w:val="restart"/>
            <w:gridSpan w:val="4"/>
            <w:tcBorders>
              <w:top w:val="single" w:sz="13.28" w:space="0" w:color="000000"/>
              <w:left w:val="single" w:sz="6.56" w:space="0" w:color="000000"/>
              <w:right w:val="single" w:sz="14.239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8" w:lineRule="auto"/>
              <w:ind w:left="515" w:right="775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二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帽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彩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94" w:hRule="exact"/>
        </w:trPr>
        <w:tc>
          <w:tcPr>
            <w:tcW w:w="72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國民身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4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分證統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4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一編號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59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60" w:lineRule="exact"/>
              <w:ind w:left="232" w:right="168"/>
              <w:jc w:val="left"/>
              <w:tabs>
                <w:tab w:pos="6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gridSpan w:val="9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tabs>
                <w:tab w:pos="1140" w:val="left"/>
                <w:tab w:pos="1940" w:val="left"/>
                <w:tab w:pos="27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9" w:type="dxa"/>
            <w:vMerge/>
            <w:gridSpan w:val="4"/>
            <w:tcBorders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655" w:hRule="exact"/>
        </w:trPr>
        <w:tc>
          <w:tcPr>
            <w:tcW w:w="720" w:type="dxa"/>
            <w:gridSpan w:val="2"/>
            <w:tcBorders>
              <w:top w:val="single" w:sz="6.56" w:space="0" w:color="000000"/>
              <w:bottom w:val="single" w:sz="6.55992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40" w:after="0" w:line="260" w:lineRule="exact"/>
              <w:ind w:left="40" w:right="-15"/>
              <w:jc w:val="left"/>
              <w:tabs>
                <w:tab w:pos="4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照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9" w:type="dxa"/>
            <w:gridSpan w:val="2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2" w:type="dxa"/>
            <w:gridSpan w:val="3"/>
            <w:tcBorders>
              <w:top w:val="single" w:sz="6.56" w:space="0" w:color="000000"/>
              <w:bottom w:val="single" w:sz="6.55992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40" w:after="0" w:line="260" w:lineRule="exact"/>
              <w:ind w:left="232" w:right="165"/>
              <w:jc w:val="left"/>
              <w:tabs>
                <w:tab w:pos="6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外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gridSpan w:val="9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89" w:type="dxa"/>
            <w:vMerge/>
            <w:gridSpan w:val="4"/>
            <w:tcBorders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1138" w:hRule="exact"/>
        </w:trPr>
        <w:tc>
          <w:tcPr>
            <w:tcW w:w="720" w:type="dxa"/>
            <w:vMerge w:val="restart"/>
            <w:gridSpan w:val="2"/>
            <w:tcBorders>
              <w:top w:val="single" w:sz="6.55992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通訊處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戶籍地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41" w:type="dxa"/>
            <w:gridSpan w:val="13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312" w:lineRule="exact"/>
              <w:ind w:left="1072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8"/>
                <w:szCs w:val="28"/>
                <w:spacing w:val="2"/>
                <w:w w:val="100"/>
                <w:position w:val="-1"/>
              </w:rPr>
              <w:t>□□</w:t>
            </w:r>
            <w:r>
              <w:rPr>
                <w:rFonts w:ascii="標楷體" w:hAnsi="標楷體" w:cs="標楷體" w:eastAsia="標楷體"/>
                <w:sz w:val="28"/>
                <w:szCs w:val="28"/>
                <w:spacing w:val="3"/>
                <w:w w:val="100"/>
                <w:position w:val="-1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（郵遞區號）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8" w:after="0" w:line="240" w:lineRule="auto"/>
              <w:ind w:left="1026" w:right="-20"/>
              <w:jc w:val="left"/>
              <w:tabs>
                <w:tab w:pos="2620" w:val="left"/>
                <w:tab w:pos="4640" w:val="left"/>
                <w:tab w:pos="558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2"/>
                <w:w w:val="100"/>
              </w:rPr>
              <w:t>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村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8" w:after="0" w:line="240" w:lineRule="auto"/>
              <w:ind w:left="1029" w:right="-20"/>
              <w:jc w:val="left"/>
              <w:tabs>
                <w:tab w:pos="2120" w:val="left"/>
                <w:tab w:pos="2840" w:val="left"/>
                <w:tab w:pos="3440" w:val="left"/>
                <w:tab w:pos="4040" w:val="left"/>
                <w:tab w:pos="46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路（街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9" w:type="dxa"/>
            <w:vMerge/>
            <w:gridSpan w:val="4"/>
            <w:tcBorders>
              <w:bottom w:val="single" w:sz="6.56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1138" w:hRule="exact"/>
        </w:trPr>
        <w:tc>
          <w:tcPr>
            <w:tcW w:w="720" w:type="dxa"/>
            <w:vMerge/>
            <w:gridSpan w:val="2"/>
            <w:tcBorders>
              <w:left w:val="single" w:sz="14.2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現居住所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41" w:type="dxa"/>
            <w:gridSpan w:val="13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312" w:lineRule="exact"/>
              <w:ind w:left="1072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8"/>
                <w:szCs w:val="28"/>
                <w:spacing w:val="2"/>
                <w:w w:val="100"/>
                <w:position w:val="-1"/>
              </w:rPr>
              <w:t>□□</w:t>
            </w:r>
            <w:r>
              <w:rPr>
                <w:rFonts w:ascii="標楷體" w:hAnsi="標楷體" w:cs="標楷體" w:eastAsia="標楷體"/>
                <w:sz w:val="28"/>
                <w:szCs w:val="28"/>
                <w:spacing w:val="3"/>
                <w:w w:val="100"/>
                <w:position w:val="-1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（郵遞區號）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8" w:after="0" w:line="240" w:lineRule="auto"/>
              <w:ind w:left="1026" w:right="-20"/>
              <w:jc w:val="left"/>
              <w:tabs>
                <w:tab w:pos="2620" w:val="left"/>
                <w:tab w:pos="4640" w:val="left"/>
                <w:tab w:pos="558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-2"/>
                <w:w w:val="100"/>
              </w:rPr>
              <w:t>縣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村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鄰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7" w:after="0" w:line="240" w:lineRule="auto"/>
              <w:ind w:left="1000" w:right="-20"/>
              <w:jc w:val="left"/>
              <w:tabs>
                <w:tab w:pos="2100" w:val="left"/>
                <w:tab w:pos="2800" w:val="left"/>
                <w:tab w:pos="3400" w:val="left"/>
                <w:tab w:pos="4020" w:val="left"/>
                <w:tab w:pos="46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路（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街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3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exact"/>
              <w:ind w:left="93" w:right="31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6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23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tabs>
                <w:tab w:pos="9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: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手機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720" w:type="dxa"/>
            <w:vMerge/>
            <w:gridSpan w:val="2"/>
            <w:tcBorders>
              <w:bottom w:val="single" w:sz="6.56" w:space="0" w:color="000000"/>
              <w:left w:val="single" w:sz="14.2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33" w:right="13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  <w:position w:val="-1"/>
              </w:rPr>
              <w:t>電子郵件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7" w:lineRule="exact"/>
              <w:ind w:left="235" w:right="215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  <w:position w:val="-1"/>
              </w:rPr>
              <w:t>信箱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41" w:type="dxa"/>
            <w:gridSpan w:val="13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03" w:type="dxa"/>
            <w:vMerge/>
            <w:gridSpan w:val="2"/>
            <w:tcBorders>
              <w:bottom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86" w:type="dxa"/>
            <w:vMerge/>
            <w:gridSpan w:val="2"/>
            <w:tcBorders>
              <w:bottom w:val="single" w:sz="6.56" w:space="0" w:color="000000"/>
              <w:left w:val="single" w:sz="4.64008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1164" w:hRule="exact"/>
        </w:trPr>
        <w:tc>
          <w:tcPr>
            <w:tcW w:w="72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tabs>
                <w:tab w:pos="4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4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通知人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tabs>
                <w:tab w:pos="6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21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tabs>
                <w:tab w:pos="56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係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4.6398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03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exact"/>
              <w:ind w:left="93" w:right="31"/>
              <w:jc w:val="both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碼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6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4.64008" w:space="0" w:color="000000"/>
              <w:right w:val="single" w:sz="14.239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tabs>
                <w:tab w:pos="9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住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宅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: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7" w:lineRule="exact"/>
              <w:ind w:left="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手機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: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3" w:right="-20"/>
              <w:jc w:val="left"/>
              <w:tabs>
                <w:tab w:pos="7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1"/>
              </w:rPr>
              <w:t>公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  <w:position w:val="-1"/>
              </w:rPr>
              <w:t>: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636" w:hRule="exact"/>
        </w:trPr>
        <w:tc>
          <w:tcPr>
            <w:tcW w:w="10011" w:type="dxa"/>
            <w:gridSpan w:val="20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4.2392" w:space="0" w:color="000000"/>
            </w:tcBorders>
          </w:tcPr>
          <w:p>
            <w:pPr>
              <w:spacing w:before="75" w:after="0" w:line="240" w:lineRule="auto"/>
              <w:ind w:left="1495" w:right="-20"/>
              <w:jc w:val="left"/>
              <w:tabs>
                <w:tab w:pos="820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學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歷</w:t>
            </w:r>
          </w:p>
        </w:tc>
      </w:tr>
      <w:tr>
        <w:trPr>
          <w:trHeight w:val="583" w:hRule="exact"/>
        </w:trPr>
        <w:tc>
          <w:tcPr>
            <w:tcW w:w="1680" w:type="dxa"/>
            <w:vMerge w:val="restart"/>
            <w:gridSpan w:val="3"/>
            <w:tcBorders>
              <w:top w:val="single" w:sz="6.56" w:space="0" w:color="000000"/>
              <w:left w:val="single" w:sz="14.24" w:space="0" w:color="000000"/>
              <w:right w:val="single" w:sz="7.52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500" w:val="left"/>
                <w:tab w:pos="900" w:val="left"/>
                <w:tab w:pos="13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稱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42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10.4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tabs>
                <w:tab w:pos="700" w:val="left"/>
                <w:tab w:pos="1100" w:val="left"/>
                <w:tab w:pos="15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院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系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8" w:type="dxa"/>
            <w:gridSpan w:val="7"/>
            <w:tcBorders>
              <w:top w:val="single" w:sz="6.56" w:space="0" w:color="000000"/>
              <w:bottom w:val="single" w:sz="6.56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69" w:after="0" w:line="240" w:lineRule="auto"/>
              <w:ind w:left="63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" w:type="dxa"/>
            <w:vMerge w:val="restart"/>
            <w:tcBorders>
              <w:top w:val="single" w:sz="6.56" w:space="0" w:color="000000"/>
              <w:left w:val="single" w:sz="8.48" w:space="0" w:color="000000"/>
              <w:right w:val="single" w:sz="7.52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畢業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exact"/>
              <w:ind w:left="18" w:right="-62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結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2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6.56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exact"/>
              <w:ind w:left="64" w:right="4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業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vMerge w:val="restart"/>
            <w:gridSpan w:val="4"/>
            <w:tcBorders>
              <w:top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2" w:after="0" w:line="240" w:lineRule="auto"/>
              <w:ind w:left="171" w:right="151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教育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7" w:lineRule="exact"/>
              <w:ind w:left="175" w:right="155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  <w:position w:val="-1"/>
              </w:rPr>
              <w:t>程度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7" w:lineRule="exact"/>
              <w:ind w:left="74" w:right="56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99"/>
                <w:position w:val="-1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  <w:position w:val="-1"/>
              </w:rPr>
              <w:t>學位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57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14.2392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證書日期文號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680" w:type="dxa"/>
            <w:vMerge/>
            <w:gridSpan w:val="3"/>
            <w:tcBorders>
              <w:bottom w:val="single" w:sz="6.56" w:space="0" w:color="000000"/>
              <w:left w:val="single" w:sz="14.24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042" w:type="dxa"/>
            <w:vMerge/>
            <w:gridSpan w:val="2"/>
            <w:tcBorders>
              <w:bottom w:val="single" w:sz="6.56" w:space="0" w:color="000000"/>
              <w:left w:val="single" w:sz="7.52" w:space="0" w:color="000000"/>
              <w:right w:val="single" w:sz="10.4" w:space="0" w:color="000000"/>
            </w:tcBorders>
          </w:tcPr>
          <w:p>
            <w:pPr/>
            <w:rPr/>
          </w:p>
        </w:tc>
        <w:tc>
          <w:tcPr>
            <w:tcW w:w="1206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10.4" w:space="0" w:color="000000"/>
              <w:right w:val="single" w:sz="11.36" w:space="0" w:color="000000"/>
            </w:tcBorders>
          </w:tcPr>
          <w:p>
            <w:pPr>
              <w:spacing w:before="0" w:after="0" w:line="288" w:lineRule="exact"/>
              <w:ind w:left="8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2"/>
              </w:rPr>
              <w:t>起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2"/>
              </w:rPr>
              <w:t>年、月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2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11.36" w:space="0" w:color="000000"/>
              <w:right w:val="single" w:sz="8.48" w:space="0" w:color="000000"/>
            </w:tcBorders>
          </w:tcPr>
          <w:p>
            <w:pPr>
              <w:spacing w:before="0" w:after="0" w:line="288" w:lineRule="exact"/>
              <w:ind w:left="76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2"/>
              </w:rPr>
              <w:t>迄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  <w:position w:val="-2"/>
              </w:rPr>
              <w:t>年、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  <w:position w:val="-2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vMerge/>
            <w:tcBorders>
              <w:bottom w:val="single" w:sz="6.56" w:space="0" w:color="000000"/>
              <w:left w:val="single" w:sz="8.48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41" w:type="dxa"/>
            <w:vMerge/>
            <w:tcBorders>
              <w:bottom w:val="single" w:sz="6.56" w:space="0" w:color="000000"/>
              <w:left w:val="single" w:sz="7.52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352" w:type="dxa"/>
            <w:vMerge/>
            <w:tcBorders>
              <w:bottom w:val="single" w:sz="6.56" w:space="0" w:color="000000"/>
              <w:left w:val="single" w:sz="7.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vMerge/>
            <w:gridSpan w:val="4"/>
            <w:tcBorders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57" w:type="dxa"/>
            <w:vMerge/>
            <w:tcBorders>
              <w:bottom w:val="single" w:sz="6.56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794" w:hRule="exact"/>
        </w:trPr>
        <w:tc>
          <w:tcPr>
            <w:tcW w:w="1680" w:type="dxa"/>
            <w:gridSpan w:val="3"/>
            <w:tcBorders>
              <w:top w:val="single" w:sz="6.56" w:space="0" w:color="000000"/>
              <w:bottom w:val="single" w:sz="6.56024" w:space="0" w:color="000000"/>
              <w:left w:val="single" w:sz="14.24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042" w:type="dxa"/>
            <w:gridSpan w:val="2"/>
            <w:tcBorders>
              <w:top w:val="single" w:sz="6.56" w:space="0" w:color="000000"/>
              <w:bottom w:val="single" w:sz="6.56024" w:space="0" w:color="000000"/>
              <w:left w:val="single" w:sz="7.52" w:space="0" w:color="000000"/>
              <w:right w:val="single" w:sz="10.4" w:space="0" w:color="000000"/>
            </w:tcBorders>
          </w:tcPr>
          <w:p>
            <w:pPr/>
            <w:rPr/>
          </w:p>
        </w:tc>
        <w:tc>
          <w:tcPr>
            <w:tcW w:w="612" w:type="dxa"/>
            <w:tcBorders>
              <w:top w:val="single" w:sz="6.56" w:space="0" w:color="000000"/>
              <w:bottom w:val="single" w:sz="6.56024" w:space="0" w:color="000000"/>
              <w:left w:val="single" w:sz="10.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94" w:type="dxa"/>
            <w:gridSpan w:val="3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11.36" w:space="0" w:color="000000"/>
            </w:tcBorders>
          </w:tcPr>
          <w:p>
            <w:pPr/>
            <w:rPr/>
          </w:p>
        </w:tc>
        <w:tc>
          <w:tcPr>
            <w:tcW w:w="606" w:type="dxa"/>
            <w:gridSpan w:val="2"/>
            <w:tcBorders>
              <w:top w:val="single" w:sz="6.56" w:space="0" w:color="000000"/>
              <w:bottom w:val="single" w:sz="6.56024" w:space="0" w:color="000000"/>
              <w:left w:val="single" w:sz="11.3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96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2" w:type="dxa"/>
            <w:tcBorders>
              <w:top w:val="single" w:sz="6.56" w:space="0" w:color="000000"/>
              <w:bottom w:val="single" w:sz="6.56024" w:space="0" w:color="000000"/>
              <w:left w:val="single" w:sz="8.48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41" w:type="dxa"/>
            <w:tcBorders>
              <w:top w:val="single" w:sz="6.56" w:space="0" w:color="000000"/>
              <w:bottom w:val="single" w:sz="6.56024" w:space="0" w:color="000000"/>
              <w:left w:val="single" w:sz="7.52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352" w:type="dxa"/>
            <w:tcBorders>
              <w:top w:val="single" w:sz="6.56" w:space="0" w:color="000000"/>
              <w:bottom w:val="single" w:sz="6.56024" w:space="0" w:color="000000"/>
              <w:left w:val="single" w:sz="7.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4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5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1680" w:type="dxa"/>
            <w:gridSpan w:val="3"/>
            <w:tcBorders>
              <w:top w:val="single" w:sz="6.56024" w:space="0" w:color="000000"/>
              <w:bottom w:val="single" w:sz="6.56024" w:space="0" w:color="000000"/>
              <w:left w:val="single" w:sz="14.24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042" w:type="dxa"/>
            <w:gridSpan w:val="2"/>
            <w:tcBorders>
              <w:top w:val="single" w:sz="6.56024" w:space="0" w:color="000000"/>
              <w:bottom w:val="single" w:sz="6.56024" w:space="0" w:color="000000"/>
              <w:left w:val="single" w:sz="7.52" w:space="0" w:color="000000"/>
              <w:right w:val="single" w:sz="10.4" w:space="0" w:color="000000"/>
            </w:tcBorders>
          </w:tcPr>
          <w:p>
            <w:pPr/>
            <w:rPr/>
          </w:p>
        </w:tc>
        <w:tc>
          <w:tcPr>
            <w:tcW w:w="612" w:type="dxa"/>
            <w:tcBorders>
              <w:top w:val="single" w:sz="6.56024" w:space="0" w:color="000000"/>
              <w:bottom w:val="single" w:sz="6.56024" w:space="0" w:color="000000"/>
              <w:left w:val="single" w:sz="10.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94" w:type="dxa"/>
            <w:gridSpan w:val="3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06" w:type="dxa"/>
            <w:gridSpan w:val="2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96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2" w:type="dxa"/>
            <w:tcBorders>
              <w:top w:val="single" w:sz="6.56024" w:space="0" w:color="000000"/>
              <w:bottom w:val="single" w:sz="6.56024" w:space="0" w:color="000000"/>
              <w:left w:val="single" w:sz="8.48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41" w:type="dxa"/>
            <w:tcBorders>
              <w:top w:val="single" w:sz="6.56024" w:space="0" w:color="000000"/>
              <w:bottom w:val="single" w:sz="6.56024" w:space="0" w:color="000000"/>
              <w:left w:val="single" w:sz="7.52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352" w:type="dxa"/>
            <w:tcBorders>
              <w:top w:val="single" w:sz="6.56024" w:space="0" w:color="000000"/>
              <w:bottom w:val="single" w:sz="6.56024" w:space="0" w:color="000000"/>
              <w:left w:val="single" w:sz="7.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4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5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792" w:hRule="exact"/>
        </w:trPr>
        <w:tc>
          <w:tcPr>
            <w:tcW w:w="1680" w:type="dxa"/>
            <w:gridSpan w:val="3"/>
            <w:tcBorders>
              <w:top w:val="single" w:sz="6.56024" w:space="0" w:color="000000"/>
              <w:bottom w:val="single" w:sz="6.55976" w:space="0" w:color="000000"/>
              <w:left w:val="single" w:sz="14.24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042" w:type="dxa"/>
            <w:gridSpan w:val="2"/>
            <w:tcBorders>
              <w:top w:val="single" w:sz="6.56024" w:space="0" w:color="000000"/>
              <w:bottom w:val="single" w:sz="6.55976" w:space="0" w:color="000000"/>
              <w:left w:val="single" w:sz="7.52" w:space="0" w:color="000000"/>
              <w:right w:val="single" w:sz="10.4" w:space="0" w:color="000000"/>
            </w:tcBorders>
          </w:tcPr>
          <w:p>
            <w:pPr/>
            <w:rPr/>
          </w:p>
        </w:tc>
        <w:tc>
          <w:tcPr>
            <w:tcW w:w="612" w:type="dxa"/>
            <w:tcBorders>
              <w:top w:val="single" w:sz="6.56024" w:space="0" w:color="000000"/>
              <w:bottom w:val="single" w:sz="6.55976" w:space="0" w:color="000000"/>
              <w:left w:val="single" w:sz="10.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94" w:type="dxa"/>
            <w:gridSpan w:val="3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06" w:type="dxa"/>
            <w:gridSpan w:val="2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96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2" w:type="dxa"/>
            <w:tcBorders>
              <w:top w:val="single" w:sz="6.56024" w:space="0" w:color="000000"/>
              <w:bottom w:val="single" w:sz="6.55976" w:space="0" w:color="000000"/>
              <w:left w:val="single" w:sz="8.48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241" w:type="dxa"/>
            <w:tcBorders>
              <w:top w:val="single" w:sz="6.56024" w:space="0" w:color="000000"/>
              <w:bottom w:val="single" w:sz="6.55976" w:space="0" w:color="000000"/>
              <w:left w:val="single" w:sz="7.52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352" w:type="dxa"/>
            <w:tcBorders>
              <w:top w:val="single" w:sz="6.56024" w:space="0" w:color="000000"/>
              <w:bottom w:val="single" w:sz="6.55976" w:space="0" w:color="000000"/>
              <w:left w:val="single" w:sz="7.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4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5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636" w:hRule="exact"/>
        </w:trPr>
        <w:tc>
          <w:tcPr>
            <w:tcW w:w="10011" w:type="dxa"/>
            <w:gridSpan w:val="20"/>
            <w:tcBorders>
              <w:top w:val="single" w:sz="6.55976" w:space="0" w:color="000000"/>
              <w:bottom w:val="single" w:sz="6.56024" w:space="0" w:color="000000"/>
              <w:left w:val="single" w:sz="14.24" w:space="0" w:color="000000"/>
              <w:right w:val="single" w:sz="14.2392" w:space="0" w:color="000000"/>
            </w:tcBorders>
          </w:tcPr>
          <w:p>
            <w:pPr>
              <w:spacing w:before="75" w:after="0" w:line="240" w:lineRule="auto"/>
              <w:ind w:left="2215" w:right="-20"/>
              <w:jc w:val="left"/>
              <w:tabs>
                <w:tab w:pos="748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考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試</w:t>
            </w:r>
          </w:p>
        </w:tc>
      </w:tr>
      <w:tr>
        <w:trPr>
          <w:trHeight w:val="538" w:hRule="exact"/>
        </w:trPr>
        <w:tc>
          <w:tcPr>
            <w:tcW w:w="512" w:type="dxa"/>
            <w:tcBorders>
              <w:top w:val="single" w:sz="6.56024" w:space="0" w:color="000000"/>
              <w:bottom w:val="single" w:sz="6.55976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60" w:after="0" w:line="240" w:lineRule="auto"/>
              <w:ind w:left="35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年度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05" w:type="dxa"/>
            <w:gridSpan w:val="7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8" w:right="1897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考試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85" w:type="dxa"/>
            <w:gridSpan w:val="9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0" w:after="0" w:line="240" w:lineRule="auto"/>
              <w:ind w:left="525" w:right="-20"/>
              <w:jc w:val="left"/>
              <w:tabs>
                <w:tab w:pos="1320" w:val="left"/>
                <w:tab w:pos="21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09" w:type="dxa"/>
            <w:gridSpan w:val="3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14.2392" w:space="0" w:color="000000"/>
            </w:tcBorders>
          </w:tcPr>
          <w:p>
            <w:pPr>
              <w:spacing w:before="60" w:after="0" w:line="240" w:lineRule="auto"/>
              <w:ind w:left="541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證書日期文號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4" w:hRule="exact"/>
        </w:trPr>
        <w:tc>
          <w:tcPr>
            <w:tcW w:w="512" w:type="dxa"/>
            <w:tcBorders>
              <w:top w:val="single" w:sz="6.55976" w:space="0" w:color="000000"/>
              <w:bottom w:val="single" w:sz="6.56024" w:space="0" w:color="000000"/>
              <w:left w:val="single" w:sz="14.2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305" w:type="dxa"/>
            <w:gridSpan w:val="7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885" w:type="dxa"/>
            <w:gridSpan w:val="9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09" w:type="dxa"/>
            <w:gridSpan w:val="3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512" w:type="dxa"/>
            <w:tcBorders>
              <w:top w:val="single" w:sz="6.56024" w:space="0" w:color="000000"/>
              <w:bottom w:val="single" w:sz="12.32" w:space="0" w:color="000000"/>
              <w:left w:val="single" w:sz="14.2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305" w:type="dxa"/>
            <w:gridSpan w:val="7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885" w:type="dxa"/>
            <w:gridSpan w:val="9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09" w:type="dxa"/>
            <w:gridSpan w:val="3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14.239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948" w:right="49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center"/>
        <w:spacing w:after="0"/>
        <w:sectPr>
          <w:type w:val="continuous"/>
          <w:pgSz w:w="11920" w:h="16860"/>
          <w:pgMar w:top="1200" w:bottom="280" w:left="840" w:right="82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642" w:hRule="exact"/>
        </w:trPr>
        <w:tc>
          <w:tcPr>
            <w:tcW w:w="10257" w:type="dxa"/>
            <w:gridSpan w:val="16"/>
            <w:tcBorders>
              <w:top w:val="single" w:sz="13.28" w:space="0" w:color="000000"/>
              <w:bottom w:val="single" w:sz="6.56" w:space="0" w:color="000000"/>
              <w:left w:val="single" w:sz="13.28" w:space="0" w:color="000000"/>
              <w:right w:val="single" w:sz="13.28" w:space="0" w:color="000000"/>
            </w:tcBorders>
          </w:tcPr>
          <w:p>
            <w:pPr>
              <w:spacing w:before="75" w:after="0" w:line="240" w:lineRule="auto"/>
              <w:ind w:left="1063" w:right="-20"/>
              <w:jc w:val="left"/>
              <w:tabs>
                <w:tab w:pos="1660" w:val="left"/>
                <w:tab w:pos="2260" w:val="left"/>
                <w:tab w:pos="2860" w:val="left"/>
                <w:tab w:pos="3460" w:val="left"/>
                <w:tab w:pos="4060" w:val="left"/>
                <w:tab w:pos="4660" w:val="left"/>
                <w:tab w:pos="5260" w:val="left"/>
                <w:tab w:pos="5860" w:val="left"/>
                <w:tab w:pos="6460" w:val="left"/>
                <w:tab w:pos="7060" w:val="left"/>
                <w:tab w:pos="7660" w:val="left"/>
                <w:tab w:pos="8260" w:val="left"/>
                <w:tab w:pos="886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專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門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職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業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及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技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術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員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考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試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或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檢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覈</w:t>
            </w:r>
          </w:p>
        </w:tc>
      </w:tr>
      <w:tr>
        <w:trPr>
          <w:trHeight w:val="533" w:hRule="exact"/>
        </w:trPr>
        <w:tc>
          <w:tcPr>
            <w:tcW w:w="6161" w:type="dxa"/>
            <w:gridSpan w:val="10"/>
            <w:tcBorders>
              <w:top w:val="single" w:sz="6.56" w:space="0" w:color="000000"/>
              <w:bottom w:val="single" w:sz="4.640" w:space="0" w:color="000000"/>
              <w:left w:val="single" w:sz="13.28" w:space="0" w:color="000000"/>
              <w:right w:val="single" w:sz="6.56" w:space="0" w:color="000000"/>
            </w:tcBorders>
          </w:tcPr>
          <w:p>
            <w:pPr>
              <w:spacing w:before="50" w:after="0" w:line="240" w:lineRule="auto"/>
              <w:ind w:left="1228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專門職業及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術人員考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或檢覈及格證書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96" w:type="dxa"/>
            <w:gridSpan w:val="6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13.28" w:space="0" w:color="000000"/>
            </w:tcBorders>
          </w:tcPr>
          <w:p>
            <w:pPr>
              <w:spacing w:before="48" w:after="0" w:line="240" w:lineRule="auto"/>
              <w:ind w:left="923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專門職業及技術人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3"/>
                <w:w w:val="100"/>
              </w:rPr>
              <w:t>員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證書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962" w:type="dxa"/>
            <w:vMerge w:val="restart"/>
            <w:tcBorders>
              <w:top w:val="single" w:sz="4.640" w:space="0" w:color="000000"/>
              <w:left w:val="single" w:sz="13.28" w:space="0" w:color="000000"/>
              <w:right w:val="single" w:sz="6.56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tabs>
                <w:tab w:pos="56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度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61" w:type="dxa"/>
            <w:vMerge w:val="restart"/>
            <w:gridSpan w:val="4"/>
            <w:tcBorders>
              <w:top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7" w:right="-20"/>
              <w:jc w:val="left"/>
              <w:tabs>
                <w:tab w:pos="182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gridSpan w:val="5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37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-1"/>
              </w:rPr>
              <w:t>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vMerge w:val="restart"/>
            <w:gridSpan w:val="4"/>
            <w:tcBorders>
              <w:top w:val="single" w:sz="4.640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核發機關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39" w:type="dxa"/>
            <w:vMerge w:val="restart"/>
            <w:gridSpan w:val="2"/>
            <w:tcBorders>
              <w:top w:val="single" w:sz="4.640" w:space="0" w:color="000000"/>
              <w:left w:val="single" w:sz="4.64008" w:space="0" w:color="000000"/>
              <w:right w:val="single" w:sz="13.2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證書日期文號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962" w:type="dxa"/>
            <w:vMerge/>
            <w:tcBorders>
              <w:bottom w:val="single" w:sz="6.56" w:space="0" w:color="000000"/>
              <w:left w:val="single" w:sz="13.2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61" w:type="dxa"/>
            <w:vMerge/>
            <w:gridSpan w:val="4"/>
            <w:tcBorders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58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216" w:right="237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276" w:right="258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276" w:right="259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99"/>
                <w:position w:val="-1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vMerge/>
            <w:gridSpan w:val="4"/>
            <w:tcBorders>
              <w:bottom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39" w:type="dxa"/>
            <w:vMerge/>
            <w:gridSpan w:val="2"/>
            <w:tcBorders>
              <w:bottom w:val="single" w:sz="6.56" w:space="0" w:color="000000"/>
              <w:left w:val="single" w:sz="4.64008" w:space="0" w:color="000000"/>
              <w:right w:val="single" w:sz="13.28" w:space="0" w:color="000000"/>
            </w:tcBorders>
          </w:tcPr>
          <w:p>
            <w:pPr/>
            <w:rPr/>
          </w:p>
        </w:tc>
      </w:tr>
      <w:tr>
        <w:trPr>
          <w:trHeight w:val="917" w:hRule="exact"/>
        </w:trPr>
        <w:tc>
          <w:tcPr>
            <w:tcW w:w="962" w:type="dxa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61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58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57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3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4.64008" w:space="0" w:color="000000"/>
              <w:right w:val="single" w:sz="13.28" w:space="0" w:color="000000"/>
            </w:tcBorders>
          </w:tcPr>
          <w:p>
            <w:pPr/>
            <w:rPr/>
          </w:p>
        </w:tc>
      </w:tr>
      <w:tr>
        <w:trPr>
          <w:trHeight w:val="917" w:hRule="exact"/>
        </w:trPr>
        <w:tc>
          <w:tcPr>
            <w:tcW w:w="962" w:type="dxa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61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58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57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3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4.64008" w:space="0" w:color="000000"/>
              <w:right w:val="single" w:sz="13.28" w:space="0" w:color="000000"/>
            </w:tcBorders>
          </w:tcPr>
          <w:p>
            <w:pPr/>
            <w:rPr/>
          </w:p>
        </w:tc>
      </w:tr>
      <w:tr>
        <w:trPr>
          <w:trHeight w:val="917" w:hRule="exact"/>
        </w:trPr>
        <w:tc>
          <w:tcPr>
            <w:tcW w:w="962" w:type="dxa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61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58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57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3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4.64008" w:space="0" w:color="000000"/>
              <w:right w:val="single" w:sz="13.28" w:space="0" w:color="000000"/>
            </w:tcBorders>
          </w:tcPr>
          <w:p>
            <w:pPr/>
            <w:rPr/>
          </w:p>
        </w:tc>
      </w:tr>
      <w:tr>
        <w:trPr>
          <w:trHeight w:val="636" w:hRule="exact"/>
        </w:trPr>
        <w:tc>
          <w:tcPr>
            <w:tcW w:w="10257" w:type="dxa"/>
            <w:gridSpan w:val="16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13.28" w:space="0" w:color="000000"/>
            </w:tcBorders>
          </w:tcPr>
          <w:p>
            <w:pPr>
              <w:spacing w:before="90" w:after="0" w:line="240" w:lineRule="auto"/>
              <w:ind w:left="1543" w:right="-20"/>
              <w:jc w:val="left"/>
              <w:tabs>
                <w:tab w:pos="3820" w:val="left"/>
                <w:tab w:pos="6100" w:val="left"/>
                <w:tab w:pos="838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外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國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語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文</w:t>
            </w:r>
          </w:p>
        </w:tc>
      </w:tr>
      <w:tr>
        <w:trPr>
          <w:trHeight w:val="792" w:hRule="exact"/>
        </w:trPr>
        <w:tc>
          <w:tcPr>
            <w:tcW w:w="2106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6.5599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tabs>
                <w:tab w:pos="720" w:val="left"/>
                <w:tab w:pos="1120" w:val="left"/>
                <w:tab w:pos="15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文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58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38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37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52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5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3.28" w:space="0" w:color="000000"/>
            </w:tcBorders>
          </w:tcPr>
          <w:p>
            <w:pPr/>
            <w:rPr/>
          </w:p>
        </w:tc>
      </w:tr>
      <w:tr>
        <w:trPr>
          <w:trHeight w:val="636" w:hRule="exact"/>
        </w:trPr>
        <w:tc>
          <w:tcPr>
            <w:tcW w:w="10257" w:type="dxa"/>
            <w:gridSpan w:val="16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13.28" w:space="0" w:color="000000"/>
            </w:tcBorders>
          </w:tcPr>
          <w:p>
            <w:pPr>
              <w:spacing w:before="90" w:after="0" w:line="240" w:lineRule="auto"/>
              <w:ind w:left="1480" w:right="-20"/>
              <w:jc w:val="left"/>
              <w:tabs>
                <w:tab w:pos="844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兵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役</w:t>
            </w:r>
          </w:p>
        </w:tc>
      </w:tr>
      <w:tr>
        <w:trPr>
          <w:trHeight w:val="718" w:hRule="exact"/>
        </w:trPr>
        <w:tc>
          <w:tcPr>
            <w:tcW w:w="107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13.28" w:space="0" w:color="000000"/>
              <w:right w:val="single" w:sz="6.56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tabs>
                <w:tab w:pos="66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40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7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tabs>
                <w:tab w:pos="5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種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8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兵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2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3.28" w:space="0" w:color="000000"/>
            </w:tcBorders>
          </w:tcPr>
          <w:p>
            <w:pPr/>
            <w:rPr/>
          </w:p>
        </w:tc>
      </w:tr>
      <w:tr>
        <w:trPr>
          <w:trHeight w:val="1164" w:hRule="exact"/>
        </w:trPr>
        <w:tc>
          <w:tcPr>
            <w:tcW w:w="1079" w:type="dxa"/>
            <w:gridSpan w:val="2"/>
            <w:tcBorders>
              <w:top w:val="single" w:sz="6.56" w:space="0" w:color="000000"/>
              <w:bottom w:val="single" w:sz="12.32" w:space="0" w:color="000000"/>
              <w:left w:val="single" w:sz="13.28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86" w:lineRule="auto"/>
              <w:ind w:left="167" w:right="117"/>
              <w:jc w:val="left"/>
              <w:tabs>
                <w:tab w:pos="66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退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階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40" w:type="dxa"/>
            <w:gridSpan w:val="2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79" w:type="dxa"/>
            <w:gridSpan w:val="2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86" w:lineRule="auto"/>
              <w:ind w:left="110" w:right="84"/>
              <w:jc w:val="left"/>
              <w:tabs>
                <w:tab w:pos="50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服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役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間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80" w:type="dxa"/>
            <w:gridSpan w:val="6"/>
            <w:tcBorders>
              <w:top w:val="single" w:sz="6.56" w:space="0" w:color="000000"/>
              <w:bottom w:val="single" w:sz="12.32" w:space="0" w:color="000000"/>
              <w:left w:val="single" w:sz="6.5599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" w:right="-47"/>
              <w:jc w:val="left"/>
              <w:tabs>
                <w:tab w:pos="1420" w:val="left"/>
                <w:tab w:pos="2020" w:val="left"/>
                <w:tab w:pos="26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起：民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" w:right="-47"/>
              <w:jc w:val="left"/>
              <w:tabs>
                <w:tab w:pos="1420" w:val="left"/>
                <w:tab w:pos="2020" w:val="left"/>
                <w:tab w:pos="2640" w:val="left"/>
              </w:tabs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100"/>
              </w:rPr>
              <w:t>迄：民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國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131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退伍令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5" w:right="232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字號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2" w:type="dxa"/>
            <w:gridSpan w:val="3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13.2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2"/>
          <w:pgMar w:footer="842" w:header="0" w:top="1580" w:bottom="1040" w:left="720" w:right="720"/>
          <w:footerReference w:type="default" r:id="rId5"/>
          <w:pgSz w:w="11920" w:h="16860"/>
        </w:sectPr>
      </w:pPr>
      <w:rPr/>
    </w:p>
    <w:p>
      <w:pPr>
        <w:spacing w:before="7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647" w:hRule="exact"/>
        </w:trPr>
        <w:tc>
          <w:tcPr>
            <w:tcW w:w="5039" w:type="dxa"/>
            <w:gridSpan w:val="3"/>
            <w:tcBorders>
              <w:top w:val="single" w:sz="13.28" w:space="0" w:color="000000"/>
              <w:bottom w:val="single" w:sz="8.48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3" w:right="185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身心障礙註記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61" w:type="dxa"/>
            <w:gridSpan w:val="3"/>
            <w:tcBorders>
              <w:top w:val="single" w:sz="13.28" w:space="0" w:color="000000"/>
              <w:bottom w:val="single" w:sz="8.48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2" w:right="1905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原住民族註記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2636" w:type="dxa"/>
            <w:gridSpan w:val="2"/>
            <w:tcBorders>
              <w:top w:val="single" w:sz="8.48" w:space="0" w:color="000000"/>
              <w:bottom w:val="single" w:sz="8.480080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19" w:after="0" w:line="240" w:lineRule="auto"/>
              <w:ind w:left="1064" w:right="1053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種類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03" w:type="dxa"/>
            <w:tcBorders>
              <w:top w:val="single" w:sz="8.48" w:space="0" w:color="000000"/>
              <w:bottom w:val="single" w:sz="8.48008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9" w:after="0" w:line="240" w:lineRule="auto"/>
              <w:ind w:left="956" w:right="938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等級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24" w:type="dxa"/>
            <w:gridSpan w:val="2"/>
            <w:tcBorders>
              <w:top w:val="single" w:sz="8.48" w:space="0" w:color="000000"/>
              <w:bottom w:val="single" w:sz="8.48008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9" w:after="0" w:line="240" w:lineRule="auto"/>
              <w:ind w:left="1016" w:right="998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身分別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7" w:type="dxa"/>
            <w:tcBorders>
              <w:top w:val="single" w:sz="8.48" w:space="0" w:color="000000"/>
              <w:bottom w:val="single" w:sz="8.480080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19" w:after="0" w:line="240" w:lineRule="auto"/>
              <w:ind w:left="973" w:right="947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Pr/>
            <w:r>
              <w:rPr>
                <w:rFonts w:ascii="標楷體" w:hAnsi="標楷體" w:cs="標楷體" w:eastAsia="標楷體"/>
                <w:sz w:val="20"/>
                <w:szCs w:val="20"/>
                <w:spacing w:val="2"/>
                <w:w w:val="99"/>
              </w:rPr>
              <w:t>族別</w:t>
            </w:r>
            <w:r>
              <w:rPr>
                <w:rFonts w:ascii="標楷體" w:hAnsi="標楷體" w:cs="標楷體" w:eastAsia="標楷體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2636" w:type="dxa"/>
            <w:gridSpan w:val="2"/>
            <w:tcBorders>
              <w:top w:val="single" w:sz="8.480080" w:space="0" w:color="000000"/>
              <w:bottom w:val="single" w:sz="8.48" w:space="0" w:color="000000"/>
              <w:left w:val="single" w:sz="14.2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03" w:type="dxa"/>
            <w:tcBorders>
              <w:top w:val="single" w:sz="8.480080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24" w:type="dxa"/>
            <w:gridSpan w:val="2"/>
            <w:tcBorders>
              <w:top w:val="single" w:sz="8.480080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37" w:type="dxa"/>
            <w:tcBorders>
              <w:top w:val="single" w:sz="8.480080" w:space="0" w:color="000000"/>
              <w:bottom w:val="single" w:sz="8.48" w:space="0" w:color="000000"/>
              <w:left w:val="single" w:sz="6.56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10200" w:type="dxa"/>
            <w:gridSpan w:val="6"/>
            <w:tcBorders>
              <w:top w:val="single" w:sz="8.48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>
              <w:spacing w:before="90" w:after="0" w:line="240" w:lineRule="auto"/>
              <w:ind w:left="1538" w:right="-20"/>
              <w:jc w:val="left"/>
              <w:tabs>
                <w:tab w:pos="3800" w:val="left"/>
                <w:tab w:pos="6080" w:val="left"/>
                <w:tab w:pos="836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簡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要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自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述</w:t>
            </w:r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597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597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6" w:space="0" w:color="000000"/>
              <w:bottom w:val="single" w:sz="6.5597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0200" w:type="dxa"/>
            <w:gridSpan w:val="6"/>
            <w:tcBorders>
              <w:top w:val="single" w:sz="6.55976" w:space="0" w:color="000000"/>
              <w:bottom w:val="single" w:sz="6.55976" w:space="0" w:color="000000"/>
              <w:left w:val="single" w:sz="14.24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05" w:hRule="exact"/>
        </w:trPr>
        <w:tc>
          <w:tcPr>
            <w:tcW w:w="2518" w:type="dxa"/>
            <w:tcBorders>
              <w:top w:val="single" w:sz="6.55976" w:space="0" w:color="000000"/>
              <w:bottom w:val="single" w:sz="6.56024" w:space="0" w:color="000000"/>
              <w:left w:val="single" w:sz="14.24" w:space="0" w:color="000000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638" w:right="-20"/>
              <w:jc w:val="left"/>
              <w:tabs>
                <w:tab w:pos="1100" w:val="left"/>
                <w:tab w:pos="158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填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表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</w:p>
        </w:tc>
        <w:tc>
          <w:tcPr>
            <w:tcW w:w="2521" w:type="dxa"/>
            <w:gridSpan w:val="2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59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承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員</w:t>
            </w:r>
          </w:p>
        </w:tc>
        <w:tc>
          <w:tcPr>
            <w:tcW w:w="252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59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事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主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管</w:t>
            </w:r>
          </w:p>
        </w:tc>
        <w:tc>
          <w:tcPr>
            <w:tcW w:w="2641" w:type="dxa"/>
            <w:gridSpan w:val="2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44" w:after="0" w:line="240" w:lineRule="auto"/>
              <w:ind w:left="65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首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長</w:t>
            </w:r>
          </w:p>
        </w:tc>
      </w:tr>
      <w:tr>
        <w:trPr>
          <w:trHeight w:val="1610" w:hRule="exact"/>
        </w:trPr>
        <w:tc>
          <w:tcPr>
            <w:tcW w:w="2518" w:type="dxa"/>
            <w:tcBorders>
              <w:top w:val="single" w:sz="6.56024" w:space="0" w:color="000000"/>
              <w:bottom w:val="single" w:sz="6.55976" w:space="0" w:color="000000"/>
              <w:left w:val="single" w:sz="14.24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521" w:type="dxa"/>
            <w:gridSpan w:val="2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641" w:type="dxa"/>
            <w:gridSpan w:val="2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655" w:hRule="exact"/>
        </w:trPr>
        <w:tc>
          <w:tcPr>
            <w:tcW w:w="10200" w:type="dxa"/>
            <w:gridSpan w:val="6"/>
            <w:tcBorders>
              <w:top w:val="single" w:sz="6.55976" w:space="0" w:color="000000"/>
              <w:bottom w:val="single" w:sz="12.32" w:space="0" w:color="000000"/>
              <w:left w:val="single" w:sz="14.24" w:space="0" w:color="000000"/>
              <w:right w:val="single" w:sz="12.32" w:space="0" w:color="000000"/>
            </w:tcBorders>
          </w:tcPr>
          <w:p>
            <w:pPr>
              <w:spacing w:before="51" w:after="0" w:line="240" w:lineRule="auto"/>
              <w:ind w:left="246" w:right="-20"/>
              <w:jc w:val="left"/>
              <w:tabs>
                <w:tab w:pos="1400" w:val="left"/>
                <w:tab w:pos="2560" w:val="left"/>
                <w:tab w:pos="3700" w:val="left"/>
                <w:tab w:pos="4860" w:val="left"/>
                <w:tab w:pos="6020" w:val="left"/>
                <w:tab w:pos="718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中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華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民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國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年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月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日</w:t>
            </w:r>
          </w:p>
        </w:tc>
      </w:tr>
    </w:tbl>
    <w:sectPr>
      <w:pgMar w:header="0" w:footer="842" w:top="1340" w:bottom="1040" w:left="720" w:right="72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90009pt;margin-top:778.943909pt;width:14.996pt;height:14pt;mso-position-horizontal-relative:page;mso-position-vertical-relative:page;z-index:-146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title>公務人員履歷表</dc:title>
  <dcterms:created xsi:type="dcterms:W3CDTF">2020-02-05T14:54:46Z</dcterms:created>
  <dcterms:modified xsi:type="dcterms:W3CDTF">2020-02-05T14:54:46Z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2020-02-05T00:00:00Z</vt:filetime>
  </property>
</Properties>
</file>