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591D" w14:textId="77777777" w:rsidR="00E60070" w:rsidRDefault="00FD0FD9">
      <w:pPr>
        <w:snapToGrid w:val="0"/>
        <w:jc w:val="center"/>
      </w:pPr>
      <w:r>
        <w:rPr>
          <w:rFonts w:ascii="標楷體" w:eastAsia="標楷體" w:hAnsi="標楷體"/>
          <w:b/>
          <w:bCs/>
          <w:sz w:val="32"/>
        </w:rPr>
        <w:t>臺北市立美術館「約</w:t>
      </w:r>
      <w:proofErr w:type="gramStart"/>
      <w:r>
        <w:rPr>
          <w:rFonts w:ascii="標楷體" w:eastAsia="標楷體" w:hAnsi="標楷體"/>
          <w:b/>
          <w:bCs/>
          <w:sz w:val="32"/>
        </w:rPr>
        <w:t>僱</w:t>
      </w:r>
      <w:proofErr w:type="gramEnd"/>
      <w:r>
        <w:rPr>
          <w:rFonts w:ascii="標楷體" w:eastAsia="標楷體" w:hAnsi="標楷體"/>
          <w:b/>
          <w:bCs/>
          <w:sz w:val="32"/>
        </w:rPr>
        <w:t>人員</w:t>
      </w:r>
      <w:r>
        <w:rPr>
          <w:rFonts w:ascii="標楷體" w:eastAsia="標楷體" w:hAnsi="標楷體"/>
          <w:b/>
          <w:bCs/>
          <w:sz w:val="32"/>
        </w:rPr>
        <w:t>(</w:t>
      </w:r>
      <w:r>
        <w:rPr>
          <w:rFonts w:ascii="標楷體" w:eastAsia="標楷體" w:hAnsi="標楷體"/>
          <w:b/>
          <w:bCs/>
          <w:sz w:val="32"/>
        </w:rPr>
        <w:t>書記職務代理人</w:t>
      </w:r>
      <w:r>
        <w:rPr>
          <w:rFonts w:ascii="標楷體" w:eastAsia="標楷體" w:hAnsi="標楷體"/>
          <w:b/>
          <w:bCs/>
          <w:sz w:val="32"/>
        </w:rPr>
        <w:t>)</w:t>
      </w:r>
      <w:r>
        <w:rPr>
          <w:rFonts w:ascii="標楷體" w:eastAsia="標楷體" w:hAnsi="標楷體"/>
          <w:b/>
          <w:bCs/>
          <w:sz w:val="32"/>
        </w:rPr>
        <w:t>」</w:t>
      </w:r>
      <w:r>
        <w:rPr>
          <w:rFonts w:ascii="標楷體" w:eastAsia="標楷體" w:hAnsi="標楷體"/>
          <w:b/>
          <w:bCs/>
          <w:sz w:val="32"/>
          <w:szCs w:val="32"/>
        </w:rPr>
        <w:t>甄選報名表</w:t>
      </w:r>
    </w:p>
    <w:p w14:paraId="6A55614F" w14:textId="77777777" w:rsidR="00E60070" w:rsidRDefault="00FD0FD9">
      <w:pPr>
        <w:snapToGrid w:val="0"/>
        <w:ind w:right="320"/>
        <w:jc w:val="righ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報名截止日：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</w:t>
      </w:r>
      <w:r>
        <w:rPr>
          <w:rFonts w:ascii="標楷體" w:eastAsia="標楷體" w:hAnsi="標楷體"/>
          <w:b/>
          <w:bCs/>
          <w:sz w:val="32"/>
          <w:szCs w:val="32"/>
        </w:rPr>
        <w:t>6</w:t>
      </w:r>
      <w:r>
        <w:rPr>
          <w:rFonts w:ascii="標楷體" w:eastAsia="標楷體" w:hAnsi="標楷體"/>
          <w:b/>
          <w:bCs/>
          <w:sz w:val="32"/>
          <w:szCs w:val="32"/>
        </w:rPr>
        <w:t>月</w:t>
      </w:r>
      <w:r>
        <w:rPr>
          <w:rFonts w:ascii="標楷體" w:eastAsia="標楷體" w:hAnsi="標楷體"/>
          <w:b/>
          <w:bCs/>
          <w:sz w:val="32"/>
          <w:szCs w:val="32"/>
        </w:rPr>
        <w:t>28</w:t>
      </w:r>
      <w:r>
        <w:rPr>
          <w:rFonts w:ascii="標楷體" w:eastAsia="標楷體" w:hAnsi="標楷體"/>
          <w:b/>
          <w:bCs/>
          <w:sz w:val="32"/>
          <w:szCs w:val="32"/>
        </w:rPr>
        <w:t>日</w:t>
      </w:r>
    </w:p>
    <w:tbl>
      <w:tblPr>
        <w:tblW w:w="9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928"/>
        <w:gridCol w:w="203"/>
        <w:gridCol w:w="337"/>
        <w:gridCol w:w="720"/>
        <w:gridCol w:w="540"/>
        <w:gridCol w:w="277"/>
        <w:gridCol w:w="83"/>
        <w:gridCol w:w="20"/>
        <w:gridCol w:w="606"/>
        <w:gridCol w:w="94"/>
        <w:gridCol w:w="360"/>
        <w:gridCol w:w="180"/>
        <w:gridCol w:w="75"/>
        <w:gridCol w:w="645"/>
        <w:gridCol w:w="63"/>
        <w:gridCol w:w="117"/>
        <w:gridCol w:w="360"/>
        <w:gridCol w:w="180"/>
        <w:gridCol w:w="180"/>
        <w:gridCol w:w="360"/>
        <w:gridCol w:w="360"/>
        <w:gridCol w:w="360"/>
        <w:gridCol w:w="141"/>
        <w:gridCol w:w="219"/>
        <w:gridCol w:w="540"/>
        <w:gridCol w:w="18"/>
        <w:gridCol w:w="435"/>
        <w:gridCol w:w="1157"/>
        <w:gridCol w:w="55"/>
      </w:tblGrid>
      <w:tr w:rsidR="00E60070" w14:paraId="119E8868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013E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96C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B978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  <w:p w14:paraId="4E74149F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姓氏在前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0468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F229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C359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E68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  <w:p w14:paraId="7338AD0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  <w:p w14:paraId="60535217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14:paraId="77812720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</w:t>
            </w:r>
          </w:p>
          <w:p w14:paraId="30C6F09C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</w:t>
            </w:r>
          </w:p>
          <w:p w14:paraId="5B095F6C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</w:tc>
      </w:tr>
      <w:tr w:rsidR="00E60070" w14:paraId="7F4AC86B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ACEA" w14:textId="77777777" w:rsidR="00E60070" w:rsidRDefault="00FD0FD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4A25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7609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163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A80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4161770B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BEEF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</w:t>
            </w:r>
          </w:p>
          <w:p w14:paraId="2564BFA7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21A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5E5A" w14:textId="77777777" w:rsidR="00E60070" w:rsidRDefault="00FD0FD9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外國國籍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如無外國國籍，請註明「無」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915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817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3482A63E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CAA5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FA21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</w:t>
            </w:r>
          </w:p>
        </w:tc>
        <w:tc>
          <w:tcPr>
            <w:tcW w:w="4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83D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2C90" w14:textId="77777777" w:rsidR="00E60070" w:rsidRDefault="00FD0FD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7444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住宅：</w:t>
            </w:r>
          </w:p>
          <w:p w14:paraId="5B9B3A61" w14:textId="77777777" w:rsidR="00E60070" w:rsidRDefault="00E60070">
            <w:pPr>
              <w:rPr>
                <w:rFonts w:ascii="標楷體" w:eastAsia="標楷體" w:hAnsi="標楷體"/>
              </w:rPr>
            </w:pPr>
          </w:p>
          <w:p w14:paraId="6D1B87CF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14:paraId="5435F19B" w14:textId="77777777" w:rsidR="00E60070" w:rsidRDefault="00E60070">
            <w:pPr>
              <w:rPr>
                <w:rFonts w:ascii="標楷體" w:eastAsia="標楷體" w:hAnsi="標楷體"/>
              </w:rPr>
            </w:pPr>
          </w:p>
        </w:tc>
      </w:tr>
      <w:tr w:rsidR="00E60070" w14:paraId="21C4AF76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77AF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4246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現居住所</w:t>
            </w:r>
          </w:p>
        </w:tc>
        <w:tc>
          <w:tcPr>
            <w:tcW w:w="4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5F2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5DD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D2D2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2AEFBF52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0E4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3793" w14:textId="77777777" w:rsidR="00E60070" w:rsidRDefault="00FD0FD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電子郵件信箱</w:t>
            </w:r>
          </w:p>
        </w:tc>
        <w:tc>
          <w:tcPr>
            <w:tcW w:w="4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E48F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9D8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296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628844E3" w14:textId="77777777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7159" w14:textId="77777777" w:rsidR="00E60070" w:rsidRDefault="00FD0FD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歷</w:t>
            </w:r>
          </w:p>
        </w:tc>
      </w:tr>
      <w:tr w:rsidR="00E60070" w14:paraId="1A7EACF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A556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B29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科系名稱</w:t>
            </w:r>
          </w:p>
        </w:tc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1259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9AA0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D21C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14:paraId="5A0A1CEA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254F" w14:textId="77777777" w:rsidR="00E60070" w:rsidRDefault="00FD0F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1B8C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8726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證書日期文號</w:t>
            </w:r>
          </w:p>
        </w:tc>
      </w:tr>
      <w:tr w:rsidR="00E60070" w14:paraId="32B1924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A31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E8D8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713E" w14:textId="77777777" w:rsidR="00E60070" w:rsidRDefault="00FD0F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起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年、月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625F" w14:textId="77777777" w:rsidR="00E60070" w:rsidRDefault="00FD0F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迄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年、月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79F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5C43" w14:textId="77777777" w:rsidR="00E60070" w:rsidRDefault="00E60070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28EB" w14:textId="77777777" w:rsidR="00E60070" w:rsidRDefault="00E60070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8A27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B849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461AAF8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70E6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049E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EBC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FF7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A34B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4206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A87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81C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816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764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536F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316B2F6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B5A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42FB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533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B85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181B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700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29B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FAC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345B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758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A5A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18024EF3" w14:textId="77777777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F7DA" w14:textId="77777777" w:rsidR="00E60070" w:rsidRDefault="00FD0FD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歷</w:t>
            </w:r>
          </w:p>
        </w:tc>
      </w:tr>
      <w:tr w:rsidR="00E60070" w14:paraId="06AD7DAE" w14:textId="77777777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715B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88ED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AFE9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</w:t>
            </w:r>
          </w:p>
          <w:p w14:paraId="2D2E3FE2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民國年月至民國年月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8A74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是否檢附經歷證明書</w:t>
            </w:r>
          </w:p>
        </w:tc>
      </w:tr>
      <w:tr w:rsidR="00E60070" w14:paraId="1972D7C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2126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9DB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AF47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E2B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29D4296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A717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1279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5BC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1D56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20A0294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76D5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A83E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045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C285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7CDFCF1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752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B29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C31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AD9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1F2BB04B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69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CAE0" w14:textId="77777777" w:rsidR="00E60070" w:rsidRDefault="00FD0FD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語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文</w:t>
            </w:r>
          </w:p>
        </w:tc>
      </w:tr>
      <w:tr w:rsidR="00E60070" w14:paraId="2BCE730A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FA92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語文類別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E44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分數／等級</w:t>
            </w:r>
          </w:p>
        </w:tc>
        <w:tc>
          <w:tcPr>
            <w:tcW w:w="3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4768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3D2C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60070" w14:paraId="47A1770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06FF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3F9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BE0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E106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641D761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4D6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4F8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847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154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6A5DEFF7" w14:textId="77777777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4160" w14:textId="77777777" w:rsidR="00E60070" w:rsidRDefault="00FD0FD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</w:tc>
      </w:tr>
      <w:tr w:rsidR="00E60070" w14:paraId="49822094" w14:textId="77777777">
        <w:tblPrEx>
          <w:tblCellMar>
            <w:top w:w="0" w:type="dxa"/>
            <w:bottom w:w="0" w:type="dxa"/>
          </w:tblCellMar>
        </w:tblPrEx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CCBE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專長項目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7216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證照名稱</w:t>
            </w:r>
          </w:p>
        </w:tc>
        <w:tc>
          <w:tcPr>
            <w:tcW w:w="2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8066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8AB2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86A3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認證機關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E8FE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專長描述</w:t>
            </w:r>
          </w:p>
        </w:tc>
      </w:tr>
      <w:tr w:rsidR="00E60070" w14:paraId="339D66DD" w14:textId="77777777">
        <w:tblPrEx>
          <w:tblCellMar>
            <w:top w:w="0" w:type="dxa"/>
            <w:bottom w:w="0" w:type="dxa"/>
          </w:tblCellMar>
        </w:tblPrEx>
        <w:tc>
          <w:tcPr>
            <w:tcW w:w="1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B279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843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8EB9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0708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7DBF" w14:textId="77777777" w:rsidR="00E60070" w:rsidRDefault="00FD0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9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8F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383F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802F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19CA0F0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F35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4BC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297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B755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0535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871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3A9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027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7531D3C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AAC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89D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4A15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C6B7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587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813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6A6C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BCD4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01E7386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4D11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3BA7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2B2A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DEA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570D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46AB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E9C3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96F0" w14:textId="77777777" w:rsidR="00E60070" w:rsidRDefault="00E60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0070" w14:paraId="7D0C0B45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7846" w14:textId="77777777" w:rsidR="00E60070" w:rsidRDefault="00E60070">
            <w:pPr>
              <w:spacing w:line="400" w:lineRule="exact"/>
              <w:jc w:val="center"/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1D965" w14:textId="77777777" w:rsidR="00E60070" w:rsidRDefault="00FD0FD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簡要自傳</w:t>
            </w:r>
            <w:r>
              <w:rPr>
                <w:rFonts w:ascii="標楷體" w:eastAsia="標楷體" w:hAnsi="標楷體"/>
                <w:b/>
                <w:bCs/>
              </w:rPr>
              <w:t>（</w:t>
            </w:r>
            <w:r>
              <w:rPr>
                <w:rFonts w:ascii="標楷體" w:eastAsia="標楷體" w:hAnsi="標楷體"/>
                <w:b/>
                <w:bCs/>
              </w:rPr>
              <w:t>500</w:t>
            </w:r>
            <w:r>
              <w:rPr>
                <w:rFonts w:ascii="標楷體" w:eastAsia="標楷體" w:hAnsi="標楷體"/>
                <w:b/>
                <w:bCs/>
              </w:rPr>
              <w:t>字以內）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DB882" w14:textId="77777777" w:rsidR="00E60070" w:rsidRDefault="00E60070">
            <w:pPr>
              <w:spacing w:line="400" w:lineRule="exact"/>
              <w:jc w:val="center"/>
            </w:pPr>
          </w:p>
        </w:tc>
      </w:tr>
      <w:tr w:rsidR="00E60070" w14:paraId="20F1EF0D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9512C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BEF9C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3F95A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255AADBB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C9B36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B707C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72748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712A5E0B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797BB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4AEA2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C648D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7DE36BCD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6D0A0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E2AB8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9AF36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1C1026B6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B98BA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ED7CA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9070B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788E86E0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9D562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BCC18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1971A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6C00289D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935B1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D7395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80261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6160A6D9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30605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AD8BE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9AC37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25C87B13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DD030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896DB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02C19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71BE9910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64007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301E5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C6E42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61F8467C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2F8C5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E5E14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C0E2A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362FCD66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4EC2D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527C2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2F3CC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51EE2557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7984C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A7812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D29ED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7C9B35E1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B55F2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CE881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04A31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29BD351D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EF125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614BF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6CA57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4D13787A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B5447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D1137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A5AA0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21767FCE" w14:textId="77777777">
        <w:tblPrEx>
          <w:tblCellMar>
            <w:top w:w="0" w:type="dxa"/>
            <w:bottom w:w="0" w:type="dxa"/>
          </w:tblCellMar>
        </w:tblPrEx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1BDAD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6A27E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46D00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7BEA0B3B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1C8DE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3CDFA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1EE26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1D218C92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DD80F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69A93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50585" w14:textId="77777777" w:rsidR="00E60070" w:rsidRDefault="00E60070">
            <w:pPr>
              <w:snapToGrid w:val="0"/>
              <w:spacing w:before="240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E60070" w14:paraId="0CD41A5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7AEE" w14:textId="77777777" w:rsidR="00E60070" w:rsidRDefault="00E60070">
            <w:pPr>
              <w:snapToGrid w:val="0"/>
              <w:spacing w:before="180"/>
              <w:ind w:right="-153"/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AD7A6" w14:textId="77777777" w:rsidR="00E60070" w:rsidRDefault="00FD0FD9">
            <w:pPr>
              <w:snapToGrid w:val="0"/>
              <w:spacing w:before="180"/>
              <w:ind w:right="-153"/>
            </w:pPr>
            <w:r>
              <w:rPr>
                <w:rFonts w:ascii="標楷體" w:eastAsia="標楷體" w:hAnsi="標楷體"/>
                <w:sz w:val="28"/>
                <w:szCs w:val="28"/>
              </w:rPr>
              <w:t>繳交證件確認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國民身分證影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</w:t>
            </w: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學經歷及相關證照影本</w:t>
            </w: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身心障礙者手冊影本</w:t>
            </w: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FD752" w14:textId="77777777" w:rsidR="00E60070" w:rsidRDefault="00E60070">
            <w:pPr>
              <w:snapToGrid w:val="0"/>
              <w:spacing w:before="180"/>
              <w:ind w:right="-153"/>
            </w:pPr>
          </w:p>
        </w:tc>
      </w:tr>
      <w:tr w:rsidR="00E60070" w14:paraId="01D9AB37" w14:textId="77777777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436C1" w14:textId="77777777" w:rsidR="00E60070" w:rsidRDefault="00E60070">
            <w:pPr>
              <w:snapToGrid w:val="0"/>
              <w:ind w:right="-153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5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56333" w14:textId="77777777" w:rsidR="00E60070" w:rsidRDefault="00FD0FD9">
            <w:pPr>
              <w:snapToGrid w:val="0"/>
              <w:ind w:right="-153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本人以上所填資料確實無誤，如有不實，願負法律責任</w:t>
            </w:r>
          </w:p>
          <w:p w14:paraId="55AB9A9B" w14:textId="77777777" w:rsidR="00E60070" w:rsidRDefault="00E60070">
            <w:pPr>
              <w:snapToGrid w:val="0"/>
              <w:ind w:right="-153"/>
              <w:rPr>
                <w:rFonts w:ascii="標楷體" w:eastAsia="標楷體" w:hAnsi="標楷體"/>
                <w:b/>
                <w:bCs/>
              </w:rPr>
            </w:pPr>
          </w:p>
          <w:p w14:paraId="3357088C" w14:textId="77777777" w:rsidR="00E60070" w:rsidRDefault="00FD0FD9">
            <w:pPr>
              <w:snapToGrid w:val="0"/>
              <w:ind w:right="-153"/>
            </w:pPr>
            <w:r>
              <w:rPr>
                <w:rFonts w:ascii="標楷體" w:eastAsia="標楷體" w:hAnsi="標楷體"/>
                <w:b/>
                <w:sz w:val="28"/>
              </w:rPr>
              <w:t>報名人簽章：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填表日期：</w:t>
            </w:r>
            <w:r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FAD57" w14:textId="77777777" w:rsidR="00E60070" w:rsidRDefault="00E60070">
            <w:pPr>
              <w:snapToGrid w:val="0"/>
              <w:ind w:right="-153"/>
            </w:pPr>
          </w:p>
        </w:tc>
      </w:tr>
    </w:tbl>
    <w:p w14:paraId="168A10D5" w14:textId="77777777" w:rsidR="00E60070" w:rsidRDefault="00FD0FD9">
      <w:pPr>
        <w:snapToGrid w:val="0"/>
        <w:spacing w:before="120"/>
        <w:ind w:right="-153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本表如不</w:t>
      </w:r>
      <w:proofErr w:type="gramEnd"/>
      <w:r>
        <w:rPr>
          <w:rFonts w:ascii="標楷體" w:eastAsia="標楷體" w:hAnsi="標楷體"/>
        </w:rPr>
        <w:t>敷使用，請自行延長，如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書寫方式請用藍、黑色鋼筆或原子筆正楷填寫完整，並請自行檢核檢附證件。</w:t>
      </w:r>
    </w:p>
    <w:sectPr w:rsidR="00E60070">
      <w:pgSz w:w="11906" w:h="16838"/>
      <w:pgMar w:top="851" w:right="851" w:bottom="85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7389" w14:textId="77777777" w:rsidR="00FD0FD9" w:rsidRDefault="00FD0FD9">
      <w:r>
        <w:separator/>
      </w:r>
    </w:p>
  </w:endnote>
  <w:endnote w:type="continuationSeparator" w:id="0">
    <w:p w14:paraId="0CAED76E" w14:textId="77777777" w:rsidR="00FD0FD9" w:rsidRDefault="00F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359D" w14:textId="77777777" w:rsidR="00FD0FD9" w:rsidRDefault="00FD0FD9">
      <w:r>
        <w:rPr>
          <w:color w:val="000000"/>
        </w:rPr>
        <w:separator/>
      </w:r>
    </w:p>
  </w:footnote>
  <w:footnote w:type="continuationSeparator" w:id="0">
    <w:p w14:paraId="3B9EAB2B" w14:textId="77777777" w:rsidR="00FD0FD9" w:rsidRDefault="00FD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0070"/>
    <w:rsid w:val="00054007"/>
    <w:rsid w:val="00E60070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9FE0"/>
  <w15:docId w15:val="{5309D162-DF09-4BBA-BC67-3883F74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一、各用人機關應組成3至5人之遴選小組，辦理初審合格人員之面談或測驗之甄選作業</dc:title>
  <dc:creator>許廷至</dc:creator>
  <cp:lastModifiedBy>user</cp:lastModifiedBy>
  <cp:revision>2</cp:revision>
  <cp:lastPrinted>2019-02-21T11:38:00Z</cp:lastPrinted>
  <dcterms:created xsi:type="dcterms:W3CDTF">2024-06-25T07:16:00Z</dcterms:created>
  <dcterms:modified xsi:type="dcterms:W3CDTF">2024-06-25T07:16:00Z</dcterms:modified>
</cp:coreProperties>
</file>